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B3AE" w14:textId="77777777" w:rsidR="007025E1" w:rsidRPr="00A15BD8" w:rsidRDefault="007025E1" w:rsidP="007025E1">
      <w:pPr>
        <w:jc w:val="both"/>
        <w:rPr>
          <w:rFonts w:ascii="Arial" w:hAnsi="Arial" w:cs="Arial"/>
        </w:rPr>
      </w:pPr>
      <w:r w:rsidRPr="00A15BD8">
        <w:rPr>
          <w:rFonts w:ascii="Arial" w:hAnsi="Arial" w:cs="Arial"/>
        </w:rPr>
        <w:t>Comunicato stampa</w:t>
      </w:r>
    </w:p>
    <w:p w14:paraId="1E3BECC9" w14:textId="77777777" w:rsidR="007025E1" w:rsidRPr="00A15BD8" w:rsidRDefault="007025E1" w:rsidP="007025E1">
      <w:pPr>
        <w:jc w:val="both"/>
        <w:rPr>
          <w:rFonts w:ascii="Arial" w:hAnsi="Arial" w:cs="Arial"/>
        </w:rPr>
      </w:pPr>
    </w:p>
    <w:p w14:paraId="0FB69C64" w14:textId="43C801AA" w:rsidR="00295CDB" w:rsidRPr="004E1FA2" w:rsidRDefault="00295CDB" w:rsidP="00295CD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Laborfonds presenta il bilancio 2021</w:t>
      </w:r>
    </w:p>
    <w:p w14:paraId="6419A4AF" w14:textId="6D8F8B57" w:rsidR="007025E1" w:rsidRDefault="007025E1" w:rsidP="007025E1">
      <w:pPr>
        <w:jc w:val="both"/>
        <w:rPr>
          <w:rFonts w:ascii="Arial" w:hAnsi="Arial" w:cs="Arial"/>
          <w:sz w:val="12"/>
          <w:szCs w:val="12"/>
        </w:rPr>
      </w:pPr>
    </w:p>
    <w:p w14:paraId="36E183A3" w14:textId="77777777" w:rsidR="00295CDB" w:rsidRPr="00C9531A" w:rsidRDefault="00295CDB" w:rsidP="007025E1">
      <w:pPr>
        <w:jc w:val="both"/>
        <w:rPr>
          <w:rFonts w:ascii="Arial" w:hAnsi="Arial" w:cs="Arial"/>
          <w:sz w:val="12"/>
          <w:szCs w:val="12"/>
        </w:rPr>
      </w:pPr>
    </w:p>
    <w:p w14:paraId="46CFC430" w14:textId="5D062D1A" w:rsidR="007025E1" w:rsidRPr="00A15BD8" w:rsidRDefault="00295CDB" w:rsidP="007025E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Laborfonds, un percorso solido e costi contenuti - Buonerba: “La sicurezza degli aderenti è la nostra priorità”</w:t>
      </w:r>
    </w:p>
    <w:p w14:paraId="2BA62D85" w14:textId="77777777" w:rsidR="007025E1" w:rsidRPr="00C9531A" w:rsidRDefault="007025E1" w:rsidP="007025E1">
      <w:pPr>
        <w:jc w:val="both"/>
        <w:rPr>
          <w:rFonts w:ascii="Arial" w:hAnsi="Arial" w:cs="Arial"/>
          <w:b/>
          <w:sz w:val="8"/>
          <w:szCs w:val="8"/>
        </w:rPr>
      </w:pPr>
    </w:p>
    <w:p w14:paraId="212D171E" w14:textId="1FDE041F" w:rsidR="007025E1" w:rsidRDefault="00857891" w:rsidP="0070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Giovedì 28 aprile Laborfonds presenta il bilancio 2021. Il fondo pensione accompagna i suoi aderenti in un percorso di risparmio previdenziale di lungo respiro, ponendo grande attenzione al contenimento dei costi, </w:t>
      </w:r>
      <w:r w:rsidR="00AB245F">
        <w:rPr>
          <w:rFonts w:ascii="Arial" w:hAnsi="Arial" w:cs="Arial"/>
          <w:b/>
        </w:rPr>
        <w:t>al territorio</w:t>
      </w:r>
      <w:r>
        <w:rPr>
          <w:rFonts w:ascii="Arial" w:hAnsi="Arial" w:cs="Arial"/>
          <w:b/>
        </w:rPr>
        <w:t xml:space="preserve"> e alla tranquillità degli aderenti.</w:t>
      </w:r>
    </w:p>
    <w:p w14:paraId="7FBAAFED" w14:textId="77777777" w:rsidR="007025E1" w:rsidRDefault="007025E1" w:rsidP="007025E1">
      <w:pPr>
        <w:jc w:val="both"/>
        <w:rPr>
          <w:rFonts w:ascii="Arial" w:hAnsi="Arial" w:cs="Arial"/>
          <w:b/>
        </w:rPr>
      </w:pPr>
    </w:p>
    <w:p w14:paraId="37FC2636" w14:textId="6D4DB437" w:rsidR="007025E1" w:rsidRPr="000B6FBA" w:rsidRDefault="00857891" w:rsidP="00702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Nuovi aderenti sempre in crescita</w:t>
      </w:r>
    </w:p>
    <w:p w14:paraId="5F52BD0F" w14:textId="77777777" w:rsidR="007025E1" w:rsidRPr="00C9531A" w:rsidRDefault="007025E1" w:rsidP="007025E1">
      <w:pPr>
        <w:jc w:val="both"/>
        <w:rPr>
          <w:rFonts w:ascii="Arial" w:hAnsi="Arial" w:cs="Arial"/>
          <w:sz w:val="12"/>
          <w:szCs w:val="12"/>
        </w:rPr>
      </w:pPr>
    </w:p>
    <w:p w14:paraId="411F3D33" w14:textId="4C39D644" w:rsidR="00857891" w:rsidRDefault="00A1260E" w:rsidP="007025E1">
      <w:pPr>
        <w:tabs>
          <w:tab w:val="left" w:pos="2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numero di lavoratori e lavoratrici che si iscrivono a Laborfonds continua a crescere </w:t>
      </w:r>
      <w:r w:rsidR="005824B2">
        <w:rPr>
          <w:rFonts w:ascii="Arial" w:hAnsi="Arial" w:cs="Arial"/>
        </w:rPr>
        <w:t xml:space="preserve">anche nel 2021: da inizio anno più di 7.000 persone hanno deciso di iscriversi al Fondo. Anche nei primi mesi del 2022 il trend positivo delle adesioni ha portato a superare i </w:t>
      </w:r>
      <w:r w:rsidR="005824B2" w:rsidRPr="00AB245F">
        <w:rPr>
          <w:rFonts w:ascii="Arial" w:hAnsi="Arial" w:cs="Arial"/>
        </w:rPr>
        <w:t>131.000</w:t>
      </w:r>
      <w:r w:rsidR="005824B2">
        <w:rPr>
          <w:rFonts w:ascii="Arial" w:hAnsi="Arial" w:cs="Arial"/>
        </w:rPr>
        <w:t xml:space="preserve"> aderenti totali. </w:t>
      </w:r>
    </w:p>
    <w:p w14:paraId="133C18B2" w14:textId="5F80AEE8" w:rsidR="00857891" w:rsidRDefault="00F72E2A" w:rsidP="007025E1">
      <w:pPr>
        <w:tabs>
          <w:tab w:val="left" w:pos="2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lavoratori e le lavoratrici hanno continuato a rivolgersi al Fondo e a pensare al proprio futuro previdenziale anche durante i periodi più duri della pandemia: </w:t>
      </w:r>
      <w:r w:rsidR="00AB245F">
        <w:rPr>
          <w:rFonts w:ascii="Arial" w:hAnsi="Arial" w:cs="Arial"/>
        </w:rPr>
        <w:t xml:space="preserve">perfino </w:t>
      </w:r>
      <w:r>
        <w:rPr>
          <w:rFonts w:ascii="Arial" w:hAnsi="Arial" w:cs="Arial"/>
        </w:rPr>
        <w:t xml:space="preserve">nel corso del 2020 le nuove adesioni hanno mantenuto un ritmo di crescita costante. </w:t>
      </w:r>
    </w:p>
    <w:p w14:paraId="22819150" w14:textId="5FB0699A" w:rsidR="00F72E2A" w:rsidRDefault="00F72E2A" w:rsidP="007025E1">
      <w:pPr>
        <w:tabs>
          <w:tab w:val="left" w:pos="2920"/>
        </w:tabs>
        <w:jc w:val="both"/>
        <w:rPr>
          <w:rFonts w:ascii="Arial" w:hAnsi="Arial" w:cs="Arial"/>
        </w:rPr>
      </w:pPr>
    </w:p>
    <w:p w14:paraId="216F4FF1" w14:textId="25213D82" w:rsidR="00F72E2A" w:rsidRPr="000B6FBA" w:rsidRDefault="00BB46D0" w:rsidP="00F72E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Costi bassi </w:t>
      </w:r>
      <w:r w:rsidR="00AB245F">
        <w:rPr>
          <w:rFonts w:ascii="Arial" w:hAnsi="Arial" w:cs="Arial"/>
          <w:b/>
        </w:rPr>
        <w:t>e ritorno sul territorio</w:t>
      </w:r>
    </w:p>
    <w:p w14:paraId="0DD013FD" w14:textId="77777777" w:rsidR="00F72E2A" w:rsidRDefault="00F72E2A" w:rsidP="007025E1">
      <w:pPr>
        <w:tabs>
          <w:tab w:val="left" w:pos="2920"/>
        </w:tabs>
        <w:jc w:val="both"/>
        <w:rPr>
          <w:rFonts w:ascii="Arial" w:hAnsi="Arial" w:cs="Arial"/>
        </w:rPr>
      </w:pPr>
    </w:p>
    <w:p w14:paraId="6AED6ABD" w14:textId="1276C3BC" w:rsidR="00857891" w:rsidRDefault="00BB46D0" w:rsidP="007025E1">
      <w:pPr>
        <w:tabs>
          <w:tab w:val="left" w:pos="2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Laborfonds conferma le basse spese di </w:t>
      </w:r>
      <w:r w:rsidR="00AB245F">
        <w:rPr>
          <w:rFonts w:ascii="Arial" w:hAnsi="Arial" w:cs="Arial"/>
        </w:rPr>
        <w:t>gestione</w:t>
      </w:r>
      <w:r>
        <w:rPr>
          <w:rFonts w:ascii="Arial" w:hAnsi="Arial" w:cs="Arial"/>
        </w:rPr>
        <w:t xml:space="preserve"> a carico degli aderenti</w:t>
      </w:r>
      <w:r w:rsidR="00AB245F">
        <w:rPr>
          <w:rFonts w:ascii="Arial" w:hAnsi="Arial" w:cs="Arial"/>
        </w:rPr>
        <w:t xml:space="preserve">, grazie anche ai servizi forniti dal partner Pensplan all’interno della convenzione regionale e </w:t>
      </w:r>
      <w:r w:rsidR="00BC3098">
        <w:rPr>
          <w:rFonts w:ascii="Arial" w:hAnsi="Arial" w:cs="Arial"/>
        </w:rPr>
        <w:t>alle oculate</w:t>
      </w:r>
      <w:r w:rsidR="00AB245F">
        <w:rPr>
          <w:rFonts w:ascii="Arial" w:hAnsi="Arial" w:cs="Arial"/>
        </w:rPr>
        <w:t xml:space="preserve"> negoziazioni </w:t>
      </w:r>
      <w:r w:rsidR="00C05D68">
        <w:rPr>
          <w:rFonts w:ascii="Arial" w:hAnsi="Arial" w:cs="Arial"/>
        </w:rPr>
        <w:t>delle commissioni con partner e gestori.</w:t>
      </w:r>
    </w:p>
    <w:p w14:paraId="713FC096" w14:textId="6A2013E0" w:rsidR="00BC3098" w:rsidRDefault="00BC3098" w:rsidP="007025E1">
      <w:pPr>
        <w:tabs>
          <w:tab w:val="left" w:pos="2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2131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analisi dei costi </w:t>
      </w:r>
      <w:r w:rsidR="00C21314">
        <w:rPr>
          <w:rFonts w:ascii="Arial" w:hAnsi="Arial" w:cs="Arial"/>
        </w:rPr>
        <w:t>comparative</w:t>
      </w:r>
      <w:r>
        <w:rPr>
          <w:rFonts w:ascii="Arial" w:hAnsi="Arial" w:cs="Arial"/>
        </w:rPr>
        <w:t xml:space="preserve"> effettuat</w:t>
      </w:r>
      <w:r w:rsidR="00C2131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alla fine di ogni anno conferma</w:t>
      </w:r>
      <w:r w:rsidR="00C21314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ancora una volta Laborfonds tra i fondi pensione con i costi più bassi, sia rispetto alla media nazionale dei fondi negoziali, sia rispetto ad altre forme pensionistiche.</w:t>
      </w:r>
    </w:p>
    <w:p w14:paraId="5CC53B30" w14:textId="77777777" w:rsidR="000F7D8D" w:rsidRDefault="000F7D8D" w:rsidP="007025E1">
      <w:pPr>
        <w:tabs>
          <w:tab w:val="left" w:pos="2920"/>
        </w:tabs>
        <w:jc w:val="both"/>
        <w:rPr>
          <w:rFonts w:ascii="Arial" w:hAnsi="Arial" w:cs="Arial"/>
        </w:rPr>
      </w:pPr>
    </w:p>
    <w:p w14:paraId="3DB5C407" w14:textId="73B83872" w:rsidR="00D335BF" w:rsidRDefault="00BC3098" w:rsidP="007025E1">
      <w:pPr>
        <w:tabs>
          <w:tab w:val="left" w:pos="2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capitali investiti nel Fondo rappresentano anche una risorsa per l’economia regionale: nel 2022, Laborfonds ha versato un’imposta sostitutiva sui rendimenti 2021 pari a </w:t>
      </w:r>
      <w:r w:rsidR="00180FCA">
        <w:rPr>
          <w:rFonts w:ascii="Arial" w:hAnsi="Arial" w:cs="Arial"/>
        </w:rPr>
        <w:t>25,2</w:t>
      </w:r>
      <w:r w:rsidR="006278FE">
        <w:rPr>
          <w:rFonts w:ascii="Arial" w:hAnsi="Arial" w:cs="Arial"/>
        </w:rPr>
        <w:t xml:space="preserve"> Milioni di </w:t>
      </w:r>
      <w:r>
        <w:rPr>
          <w:rFonts w:ascii="Arial" w:hAnsi="Arial" w:cs="Arial"/>
        </w:rPr>
        <w:t>Euro</w:t>
      </w:r>
      <w:r w:rsidR="00180FCA">
        <w:rPr>
          <w:rFonts w:ascii="Arial" w:hAnsi="Arial" w:cs="Arial"/>
        </w:rPr>
        <w:t xml:space="preserve"> per la Provincia di Bolzano e pari a 11,5 Milioni per la Provincia di Trento</w:t>
      </w:r>
      <w:r w:rsidR="006278FE">
        <w:rPr>
          <w:rFonts w:ascii="Arial" w:hAnsi="Arial" w:cs="Arial"/>
        </w:rPr>
        <w:t>.</w:t>
      </w:r>
    </w:p>
    <w:p w14:paraId="1ABD9865" w14:textId="75CEA2EA" w:rsidR="00BC3098" w:rsidRDefault="00D335BF" w:rsidP="007025E1">
      <w:pPr>
        <w:tabs>
          <w:tab w:val="left" w:pos="2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totale, dall’inizio della sua attività, il Fondo ha versato </w:t>
      </w:r>
      <w:r w:rsidR="00180FCA">
        <w:rPr>
          <w:rFonts w:ascii="Arial" w:hAnsi="Arial" w:cs="Arial"/>
        </w:rPr>
        <w:t>quasi 148 Milioni sulla Provincia di Bolzano e 74,4 Milioni per la Provincia di Trento</w:t>
      </w:r>
      <w:r>
        <w:rPr>
          <w:rFonts w:ascii="Arial" w:hAnsi="Arial" w:cs="Arial"/>
        </w:rPr>
        <w:t xml:space="preserve"> a titolo di imposta sostitutiva</w:t>
      </w:r>
      <w:r w:rsidR="0033244A">
        <w:rPr>
          <w:rFonts w:ascii="Arial" w:hAnsi="Arial" w:cs="Arial"/>
        </w:rPr>
        <w:t>.</w:t>
      </w:r>
    </w:p>
    <w:p w14:paraId="032675C8" w14:textId="75811933" w:rsidR="00C05D68" w:rsidRDefault="00C05D68" w:rsidP="007025E1">
      <w:pPr>
        <w:jc w:val="both"/>
        <w:rPr>
          <w:rFonts w:ascii="Arial" w:hAnsi="Arial" w:cs="Arial"/>
        </w:rPr>
      </w:pPr>
    </w:p>
    <w:p w14:paraId="74B0A56C" w14:textId="77777777" w:rsidR="00C05D68" w:rsidRDefault="00C05D68" w:rsidP="007025E1">
      <w:pPr>
        <w:jc w:val="both"/>
        <w:rPr>
          <w:rFonts w:ascii="Arial" w:hAnsi="Arial" w:cs="Arial"/>
          <w:b/>
        </w:rPr>
      </w:pPr>
    </w:p>
    <w:p w14:paraId="695487E6" w14:textId="77777777" w:rsidR="007025E1" w:rsidRPr="009A53F2" w:rsidRDefault="007025E1" w:rsidP="007025E1">
      <w:pPr>
        <w:jc w:val="both"/>
        <w:rPr>
          <w:rFonts w:ascii="Arial" w:hAnsi="Arial" w:cs="Arial"/>
        </w:rPr>
      </w:pPr>
      <w:r w:rsidRPr="009A53F2">
        <w:rPr>
          <w:rFonts w:ascii="Arial" w:hAnsi="Arial" w:cs="Arial"/>
        </w:rPr>
        <w:t>Contatto per la stampa:</w:t>
      </w:r>
    </w:p>
    <w:p w14:paraId="6AEE7E8F" w14:textId="6CB7441A" w:rsidR="007025E1" w:rsidRPr="009A53F2" w:rsidRDefault="007025E1" w:rsidP="0070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Michele Buonerba</w:t>
      </w:r>
    </w:p>
    <w:p w14:paraId="5A7A2564" w14:textId="537F93BE" w:rsidR="007025E1" w:rsidRPr="009A53F2" w:rsidRDefault="007025E1" w:rsidP="00702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1AF94778" w14:textId="66119FB3" w:rsidR="007025E1" w:rsidRDefault="007025E1" w:rsidP="007025E1">
      <w:pPr>
        <w:rPr>
          <w:rFonts w:ascii="Arial" w:hAnsi="Arial" w:cs="Arial"/>
        </w:rPr>
      </w:pPr>
      <w:r w:rsidRPr="002958A5">
        <w:rPr>
          <w:rFonts w:ascii="Arial" w:hAnsi="Arial" w:cs="Arial"/>
        </w:rPr>
        <w:t xml:space="preserve">T. +39 </w:t>
      </w:r>
      <w:r w:rsidRPr="0024029D">
        <w:rPr>
          <w:rFonts w:ascii="Arial" w:hAnsi="Arial" w:cs="Arial"/>
        </w:rPr>
        <w:t>335 5299227</w:t>
      </w:r>
    </w:p>
    <w:p w14:paraId="18FF689C" w14:textId="62BF5191" w:rsidR="00D34B67" w:rsidRDefault="006C1FEB" w:rsidP="00D110D4">
      <w:pPr>
        <w:rPr>
          <w:rFonts w:ascii="Arial" w:hAnsi="Arial" w:cs="Arial"/>
        </w:rPr>
      </w:pPr>
      <w:hyperlink r:id="rId7" w:history="1">
        <w:r w:rsidR="007025E1">
          <w:rPr>
            <w:rFonts w:ascii="Arial" w:hAnsi="Arial" w:cs="Arial"/>
          </w:rPr>
          <w:t>michele.buonerba</w:t>
        </w:r>
        <w:r w:rsidR="007025E1" w:rsidRPr="002E7860">
          <w:rPr>
            <w:rFonts w:ascii="Arial" w:hAnsi="Arial" w:cs="Arial"/>
          </w:rPr>
          <w:t>@laborfonds.it</w:t>
        </w:r>
      </w:hyperlink>
    </w:p>
    <w:p w14:paraId="60A91C30" w14:textId="52AB4896" w:rsidR="00943C5C" w:rsidRDefault="00943C5C" w:rsidP="00D110D4">
      <w:pPr>
        <w:rPr>
          <w:rFonts w:ascii="Arial" w:hAnsi="Arial" w:cs="Arial"/>
        </w:rPr>
      </w:pPr>
    </w:p>
    <w:p w14:paraId="690CA299" w14:textId="5802DB73" w:rsidR="00943C5C" w:rsidRDefault="00943C5C" w:rsidP="00943C5C">
      <w:pPr>
        <w:shd w:val="clear" w:color="auto" w:fill="FFFFFF"/>
        <w:rPr>
          <w:rFonts w:ascii="Arial" w:hAnsi="Arial" w:cs="Arial"/>
          <w:u w:val="single"/>
        </w:rPr>
      </w:pPr>
      <w:r w:rsidRPr="00943C5C">
        <w:rPr>
          <w:rFonts w:ascii="Arial" w:hAnsi="Arial" w:cs="Arial"/>
          <w:u w:val="single"/>
        </w:rPr>
        <w:t>Allegati:</w:t>
      </w:r>
    </w:p>
    <w:p w14:paraId="4388B326" w14:textId="77777777" w:rsidR="00D35130" w:rsidRDefault="00D35130" w:rsidP="00943C5C">
      <w:pPr>
        <w:shd w:val="clear" w:color="auto" w:fill="FFFFFF"/>
        <w:rPr>
          <w:rFonts w:ascii="Arial" w:hAnsi="Arial" w:cs="Arial"/>
          <w:u w:val="single"/>
        </w:rPr>
      </w:pPr>
    </w:p>
    <w:p w14:paraId="100C7298" w14:textId="4DF2991A" w:rsidR="00943C5C" w:rsidRPr="002E7860" w:rsidRDefault="00943C5C" w:rsidP="0033244A">
      <w:pPr>
        <w:shd w:val="clear" w:color="auto" w:fill="FFFFFF"/>
        <w:rPr>
          <w:rFonts w:ascii="Arial" w:hAnsi="Arial" w:cs="Arial"/>
        </w:rPr>
      </w:pPr>
      <w:r w:rsidRPr="00D35130">
        <w:rPr>
          <w:rFonts w:ascii="Arial" w:hAnsi="Arial" w:cs="Arial"/>
          <w:b/>
          <w:bCs/>
        </w:rPr>
        <w:t>Link per download</w:t>
      </w:r>
      <w:r w:rsidR="00D35130" w:rsidRPr="00D35130">
        <w:rPr>
          <w:rFonts w:ascii="Arial" w:hAnsi="Arial" w:cs="Arial"/>
          <w:b/>
          <w:bCs/>
        </w:rPr>
        <w:t xml:space="preserve"> </w:t>
      </w:r>
      <w:r w:rsidRPr="00D35130">
        <w:rPr>
          <w:rFonts w:ascii="Arial" w:hAnsi="Arial" w:cs="Arial"/>
          <w:b/>
          <w:bCs/>
        </w:rPr>
        <w:t>materiale multimediale conferenza</w:t>
      </w:r>
      <w:r w:rsidRPr="00943C5C">
        <w:rPr>
          <w:rFonts w:ascii="Arial" w:hAnsi="Arial" w:cs="Arial"/>
        </w:rPr>
        <w:t xml:space="preserve"> (video, audio, foto)</w:t>
      </w:r>
    </w:p>
    <w:sectPr w:rsidR="00943C5C" w:rsidRPr="002E7860" w:rsidSect="00FB3E2E">
      <w:headerReference w:type="default" r:id="rId8"/>
      <w:footerReference w:type="default" r:id="rId9"/>
      <w:pgSz w:w="11900" w:h="16840"/>
      <w:pgMar w:top="1843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9B1E" w14:textId="77777777" w:rsidR="006C1FEB" w:rsidRDefault="006C1FEB" w:rsidP="00C172CE">
      <w:r>
        <w:separator/>
      </w:r>
    </w:p>
  </w:endnote>
  <w:endnote w:type="continuationSeparator" w:id="0">
    <w:p w14:paraId="1B603B1A" w14:textId="77777777" w:rsidR="006C1FEB" w:rsidRDefault="006C1FEB" w:rsidP="00C1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56B8" w14:textId="2AF81014" w:rsidR="00191CEF" w:rsidRDefault="00191CEF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D8EE2" wp14:editId="3E833CEF">
          <wp:simplePos x="0" y="0"/>
          <wp:positionH relativeFrom="column">
            <wp:posOffset>-297712</wp:posOffset>
          </wp:positionH>
          <wp:positionV relativeFrom="paragraph">
            <wp:posOffset>-614045</wp:posOffset>
          </wp:positionV>
          <wp:extent cx="1053465" cy="613410"/>
          <wp:effectExtent l="0" t="0" r="0" b="0"/>
          <wp:wrapNone/>
          <wp:docPr id="109" name="Immagin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30"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1763" w14:textId="77777777" w:rsidR="006C1FEB" w:rsidRDefault="006C1FEB" w:rsidP="00C172CE">
      <w:r>
        <w:separator/>
      </w:r>
    </w:p>
  </w:footnote>
  <w:footnote w:type="continuationSeparator" w:id="0">
    <w:p w14:paraId="1F6A40DE" w14:textId="77777777" w:rsidR="006C1FEB" w:rsidRDefault="006C1FEB" w:rsidP="00C1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7E28" w14:textId="735D36F5" w:rsidR="00191CEF" w:rsidRDefault="00191CEF">
    <w:pPr>
      <w:pStyle w:val="Intestazione"/>
    </w:pPr>
    <w:r>
      <w:rPr>
        <w:noProof/>
      </w:rPr>
      <w:drawing>
        <wp:inline distT="0" distB="0" distL="0" distR="0" wp14:anchorId="44C52BA7" wp14:editId="34D492A3">
          <wp:extent cx="6116320" cy="13995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189"/>
    <w:multiLevelType w:val="hybridMultilevel"/>
    <w:tmpl w:val="55A87FC2"/>
    <w:lvl w:ilvl="0" w:tplc="AF7EF0BE">
      <w:start w:val="1"/>
      <w:numFmt w:val="bullet"/>
      <w:lvlText w:val=""/>
      <w:lvlJc w:val="left"/>
      <w:pPr>
        <w:ind w:left="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6017C7A"/>
    <w:multiLevelType w:val="hybridMultilevel"/>
    <w:tmpl w:val="3ED00264"/>
    <w:lvl w:ilvl="0" w:tplc="3A4A9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0000016">
      <w:start w:val="26"/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Arial" w:hAnsi="Arial"/>
        <w:b w:val="0"/>
      </w:rPr>
    </w:lvl>
    <w:lvl w:ilvl="4" w:tplc="0410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14900FB5"/>
    <w:multiLevelType w:val="hybridMultilevel"/>
    <w:tmpl w:val="46A226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89F32EE"/>
    <w:multiLevelType w:val="hybridMultilevel"/>
    <w:tmpl w:val="293EB9E4"/>
    <w:lvl w:ilvl="0" w:tplc="FDA8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7732A09"/>
    <w:multiLevelType w:val="hybridMultilevel"/>
    <w:tmpl w:val="B9DCA132"/>
    <w:lvl w:ilvl="0" w:tplc="107E310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E00B6"/>
    <w:multiLevelType w:val="hybridMultilevel"/>
    <w:tmpl w:val="BFF83364"/>
    <w:lvl w:ilvl="0" w:tplc="134CCFB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24427"/>
    <w:multiLevelType w:val="hybridMultilevel"/>
    <w:tmpl w:val="E28EE2A0"/>
    <w:lvl w:ilvl="0" w:tplc="1FCC1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B1B22"/>
    <w:multiLevelType w:val="hybridMultilevel"/>
    <w:tmpl w:val="0B1C758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BE54F18"/>
    <w:multiLevelType w:val="hybridMultilevel"/>
    <w:tmpl w:val="1228E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9387B"/>
    <w:multiLevelType w:val="hybridMultilevel"/>
    <w:tmpl w:val="FF341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F6458"/>
    <w:multiLevelType w:val="hybridMultilevel"/>
    <w:tmpl w:val="B38E0702"/>
    <w:lvl w:ilvl="0" w:tplc="04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5B6C750B"/>
    <w:multiLevelType w:val="hybridMultilevel"/>
    <w:tmpl w:val="BAF4CB42"/>
    <w:lvl w:ilvl="0" w:tplc="804A2200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813F1"/>
    <w:multiLevelType w:val="hybridMultilevel"/>
    <w:tmpl w:val="5144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A209F"/>
    <w:multiLevelType w:val="hybridMultilevel"/>
    <w:tmpl w:val="A4A61B56"/>
    <w:lvl w:ilvl="0" w:tplc="FDD0D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512BB"/>
    <w:multiLevelType w:val="hybridMultilevel"/>
    <w:tmpl w:val="44F82DE4"/>
    <w:lvl w:ilvl="0" w:tplc="3CB2D5A8"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BEC5B56"/>
    <w:multiLevelType w:val="hybridMultilevel"/>
    <w:tmpl w:val="1E4A5A52"/>
    <w:lvl w:ilvl="0" w:tplc="AC76AB82">
      <w:start w:val="20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64196">
    <w:abstractNumId w:val="3"/>
  </w:num>
  <w:num w:numId="2" w16cid:durableId="875965089">
    <w:abstractNumId w:val="15"/>
  </w:num>
  <w:num w:numId="3" w16cid:durableId="1386762410">
    <w:abstractNumId w:val="7"/>
  </w:num>
  <w:num w:numId="4" w16cid:durableId="313266627">
    <w:abstractNumId w:val="13"/>
  </w:num>
  <w:num w:numId="5" w16cid:durableId="1085687366">
    <w:abstractNumId w:val="14"/>
  </w:num>
  <w:num w:numId="6" w16cid:durableId="333071300">
    <w:abstractNumId w:val="13"/>
  </w:num>
  <w:num w:numId="7" w16cid:durableId="207300791">
    <w:abstractNumId w:val="11"/>
  </w:num>
  <w:num w:numId="8" w16cid:durableId="1843155035">
    <w:abstractNumId w:val="4"/>
  </w:num>
  <w:num w:numId="9" w16cid:durableId="1908566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007811">
    <w:abstractNumId w:val="6"/>
  </w:num>
  <w:num w:numId="11" w16cid:durableId="1034161213">
    <w:abstractNumId w:val="2"/>
  </w:num>
  <w:num w:numId="12" w16cid:durableId="139201131">
    <w:abstractNumId w:val="12"/>
  </w:num>
  <w:num w:numId="13" w16cid:durableId="1981576068">
    <w:abstractNumId w:val="8"/>
  </w:num>
  <w:num w:numId="14" w16cid:durableId="497504326">
    <w:abstractNumId w:val="9"/>
  </w:num>
  <w:num w:numId="15" w16cid:durableId="1925334900">
    <w:abstractNumId w:val="5"/>
  </w:num>
  <w:num w:numId="16" w16cid:durableId="989022803">
    <w:abstractNumId w:val="1"/>
  </w:num>
  <w:num w:numId="17" w16cid:durableId="1667971359">
    <w:abstractNumId w:val="10"/>
  </w:num>
  <w:num w:numId="18" w16cid:durableId="41466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DF"/>
    <w:rsid w:val="000011E3"/>
    <w:rsid w:val="00004E30"/>
    <w:rsid w:val="00011E54"/>
    <w:rsid w:val="00015270"/>
    <w:rsid w:val="0002469C"/>
    <w:rsid w:val="0003759D"/>
    <w:rsid w:val="0004391D"/>
    <w:rsid w:val="00046680"/>
    <w:rsid w:val="00056A8E"/>
    <w:rsid w:val="0006265A"/>
    <w:rsid w:val="000706FB"/>
    <w:rsid w:val="00072357"/>
    <w:rsid w:val="00082DE3"/>
    <w:rsid w:val="000951BE"/>
    <w:rsid w:val="000965FE"/>
    <w:rsid w:val="000A1960"/>
    <w:rsid w:val="000A67FA"/>
    <w:rsid w:val="000B3563"/>
    <w:rsid w:val="000D0ACD"/>
    <w:rsid w:val="000D4BB0"/>
    <w:rsid w:val="000D676F"/>
    <w:rsid w:val="000E300D"/>
    <w:rsid w:val="000E736B"/>
    <w:rsid w:val="000F0A89"/>
    <w:rsid w:val="000F2A08"/>
    <w:rsid w:val="000F7D8D"/>
    <w:rsid w:val="0012023D"/>
    <w:rsid w:val="00127325"/>
    <w:rsid w:val="00127C98"/>
    <w:rsid w:val="0013400A"/>
    <w:rsid w:val="001372F8"/>
    <w:rsid w:val="0013736B"/>
    <w:rsid w:val="00143223"/>
    <w:rsid w:val="0015128C"/>
    <w:rsid w:val="00152C87"/>
    <w:rsid w:val="00180FCA"/>
    <w:rsid w:val="00191CEF"/>
    <w:rsid w:val="001A03C8"/>
    <w:rsid w:val="001A2F6F"/>
    <w:rsid w:val="001A35AB"/>
    <w:rsid w:val="001A411D"/>
    <w:rsid w:val="001B0711"/>
    <w:rsid w:val="001C1C05"/>
    <w:rsid w:val="001D52D1"/>
    <w:rsid w:val="001E43F3"/>
    <w:rsid w:val="001F0731"/>
    <w:rsid w:val="001F2D64"/>
    <w:rsid w:val="001F390B"/>
    <w:rsid w:val="00200F6C"/>
    <w:rsid w:val="00201FA4"/>
    <w:rsid w:val="00206BFA"/>
    <w:rsid w:val="002170F9"/>
    <w:rsid w:val="00220216"/>
    <w:rsid w:val="00222106"/>
    <w:rsid w:val="00223E37"/>
    <w:rsid w:val="00223FD5"/>
    <w:rsid w:val="00225871"/>
    <w:rsid w:val="00240794"/>
    <w:rsid w:val="0024293E"/>
    <w:rsid w:val="002470D2"/>
    <w:rsid w:val="00253982"/>
    <w:rsid w:val="002554F2"/>
    <w:rsid w:val="00265CDF"/>
    <w:rsid w:val="002678ED"/>
    <w:rsid w:val="00272C4C"/>
    <w:rsid w:val="00272C54"/>
    <w:rsid w:val="00276936"/>
    <w:rsid w:val="00285101"/>
    <w:rsid w:val="00285310"/>
    <w:rsid w:val="00287BF5"/>
    <w:rsid w:val="002958A5"/>
    <w:rsid w:val="00295CDB"/>
    <w:rsid w:val="002C080F"/>
    <w:rsid w:val="002C74FC"/>
    <w:rsid w:val="002C7E12"/>
    <w:rsid w:val="002D29BC"/>
    <w:rsid w:val="002E4AFE"/>
    <w:rsid w:val="002E56E5"/>
    <w:rsid w:val="002E5A53"/>
    <w:rsid w:val="002E7557"/>
    <w:rsid w:val="002E7860"/>
    <w:rsid w:val="002F4021"/>
    <w:rsid w:val="00300883"/>
    <w:rsid w:val="003055B6"/>
    <w:rsid w:val="00322DC2"/>
    <w:rsid w:val="00326DBE"/>
    <w:rsid w:val="00331466"/>
    <w:rsid w:val="0033244A"/>
    <w:rsid w:val="00341D41"/>
    <w:rsid w:val="003558FD"/>
    <w:rsid w:val="00355E4D"/>
    <w:rsid w:val="00363473"/>
    <w:rsid w:val="00365D2B"/>
    <w:rsid w:val="003700AA"/>
    <w:rsid w:val="003803FA"/>
    <w:rsid w:val="0039144A"/>
    <w:rsid w:val="003934D3"/>
    <w:rsid w:val="00396341"/>
    <w:rsid w:val="003A43D6"/>
    <w:rsid w:val="003A48AE"/>
    <w:rsid w:val="003A5855"/>
    <w:rsid w:val="003A6E9A"/>
    <w:rsid w:val="003B050E"/>
    <w:rsid w:val="003B1CA7"/>
    <w:rsid w:val="003C0D13"/>
    <w:rsid w:val="003C7D95"/>
    <w:rsid w:val="003E2D74"/>
    <w:rsid w:val="003E4DE7"/>
    <w:rsid w:val="003F227E"/>
    <w:rsid w:val="003F2544"/>
    <w:rsid w:val="003F31EF"/>
    <w:rsid w:val="003F4E72"/>
    <w:rsid w:val="00400848"/>
    <w:rsid w:val="0040186D"/>
    <w:rsid w:val="0040398D"/>
    <w:rsid w:val="00404133"/>
    <w:rsid w:val="00433A9F"/>
    <w:rsid w:val="0044031D"/>
    <w:rsid w:val="00451907"/>
    <w:rsid w:val="00457452"/>
    <w:rsid w:val="004633A7"/>
    <w:rsid w:val="00465807"/>
    <w:rsid w:val="00476486"/>
    <w:rsid w:val="0047749A"/>
    <w:rsid w:val="004802B1"/>
    <w:rsid w:val="00485094"/>
    <w:rsid w:val="00486370"/>
    <w:rsid w:val="004868B6"/>
    <w:rsid w:val="00493E1B"/>
    <w:rsid w:val="004C4018"/>
    <w:rsid w:val="004E5B19"/>
    <w:rsid w:val="004F666B"/>
    <w:rsid w:val="004F6F1E"/>
    <w:rsid w:val="00510D81"/>
    <w:rsid w:val="0051149C"/>
    <w:rsid w:val="00512113"/>
    <w:rsid w:val="005164F6"/>
    <w:rsid w:val="005202ED"/>
    <w:rsid w:val="0052763D"/>
    <w:rsid w:val="005317AD"/>
    <w:rsid w:val="005327F8"/>
    <w:rsid w:val="00540A8D"/>
    <w:rsid w:val="005534A1"/>
    <w:rsid w:val="0055563A"/>
    <w:rsid w:val="00565A16"/>
    <w:rsid w:val="0057621A"/>
    <w:rsid w:val="005824B2"/>
    <w:rsid w:val="005901E2"/>
    <w:rsid w:val="005A0003"/>
    <w:rsid w:val="005A530A"/>
    <w:rsid w:val="005A6C05"/>
    <w:rsid w:val="005B7040"/>
    <w:rsid w:val="005C0B6B"/>
    <w:rsid w:val="005C2783"/>
    <w:rsid w:val="005C7B5E"/>
    <w:rsid w:val="005D3357"/>
    <w:rsid w:val="005D4080"/>
    <w:rsid w:val="005D4DB4"/>
    <w:rsid w:val="005D63E1"/>
    <w:rsid w:val="005F4E08"/>
    <w:rsid w:val="00600A59"/>
    <w:rsid w:val="00605065"/>
    <w:rsid w:val="00606F6D"/>
    <w:rsid w:val="00611B39"/>
    <w:rsid w:val="006122DB"/>
    <w:rsid w:val="00617CAE"/>
    <w:rsid w:val="006214D9"/>
    <w:rsid w:val="00624B5F"/>
    <w:rsid w:val="006278FE"/>
    <w:rsid w:val="0063549C"/>
    <w:rsid w:val="00635C41"/>
    <w:rsid w:val="0063619C"/>
    <w:rsid w:val="00643CDD"/>
    <w:rsid w:val="00644C7C"/>
    <w:rsid w:val="006523D8"/>
    <w:rsid w:val="00654ADF"/>
    <w:rsid w:val="00660E61"/>
    <w:rsid w:val="00663291"/>
    <w:rsid w:val="006638B3"/>
    <w:rsid w:val="006867CD"/>
    <w:rsid w:val="006910CB"/>
    <w:rsid w:val="00691F39"/>
    <w:rsid w:val="00696810"/>
    <w:rsid w:val="006A2016"/>
    <w:rsid w:val="006A4B2E"/>
    <w:rsid w:val="006B1341"/>
    <w:rsid w:val="006C1ADD"/>
    <w:rsid w:val="006C1FEB"/>
    <w:rsid w:val="006F203B"/>
    <w:rsid w:val="007025E1"/>
    <w:rsid w:val="007065BB"/>
    <w:rsid w:val="00711A9B"/>
    <w:rsid w:val="007174F5"/>
    <w:rsid w:val="007228FA"/>
    <w:rsid w:val="00726562"/>
    <w:rsid w:val="007274CC"/>
    <w:rsid w:val="007726DE"/>
    <w:rsid w:val="00773394"/>
    <w:rsid w:val="00774573"/>
    <w:rsid w:val="007755BB"/>
    <w:rsid w:val="00781EA4"/>
    <w:rsid w:val="00782201"/>
    <w:rsid w:val="0079602A"/>
    <w:rsid w:val="00796321"/>
    <w:rsid w:val="007A126F"/>
    <w:rsid w:val="007A3315"/>
    <w:rsid w:val="007A335A"/>
    <w:rsid w:val="007B231D"/>
    <w:rsid w:val="007B4B5A"/>
    <w:rsid w:val="007E2172"/>
    <w:rsid w:val="007E36A6"/>
    <w:rsid w:val="007E43B1"/>
    <w:rsid w:val="007E4730"/>
    <w:rsid w:val="007F3886"/>
    <w:rsid w:val="00805F65"/>
    <w:rsid w:val="008067FA"/>
    <w:rsid w:val="00810E5A"/>
    <w:rsid w:val="008249AF"/>
    <w:rsid w:val="008260AF"/>
    <w:rsid w:val="008317F1"/>
    <w:rsid w:val="00832193"/>
    <w:rsid w:val="00833FAC"/>
    <w:rsid w:val="00845B71"/>
    <w:rsid w:val="00851C4A"/>
    <w:rsid w:val="008571E4"/>
    <w:rsid w:val="00857891"/>
    <w:rsid w:val="00862DD3"/>
    <w:rsid w:val="00863EC4"/>
    <w:rsid w:val="008732F9"/>
    <w:rsid w:val="008814B3"/>
    <w:rsid w:val="00883022"/>
    <w:rsid w:val="00891671"/>
    <w:rsid w:val="00896728"/>
    <w:rsid w:val="008B4F03"/>
    <w:rsid w:val="008C01AF"/>
    <w:rsid w:val="008C243B"/>
    <w:rsid w:val="008D6D19"/>
    <w:rsid w:val="008E15AF"/>
    <w:rsid w:val="008E3360"/>
    <w:rsid w:val="008E65FA"/>
    <w:rsid w:val="008F087B"/>
    <w:rsid w:val="008F6503"/>
    <w:rsid w:val="008F71CA"/>
    <w:rsid w:val="00902279"/>
    <w:rsid w:val="009043E0"/>
    <w:rsid w:val="00912A15"/>
    <w:rsid w:val="00914DF9"/>
    <w:rsid w:val="00943C5C"/>
    <w:rsid w:val="0096282B"/>
    <w:rsid w:val="009756E1"/>
    <w:rsid w:val="009A126C"/>
    <w:rsid w:val="009A53F2"/>
    <w:rsid w:val="009C3CF3"/>
    <w:rsid w:val="009C4D26"/>
    <w:rsid w:val="009E4916"/>
    <w:rsid w:val="009E5FA9"/>
    <w:rsid w:val="009E7B33"/>
    <w:rsid w:val="009F19B7"/>
    <w:rsid w:val="009F1BA0"/>
    <w:rsid w:val="009F52AF"/>
    <w:rsid w:val="00A0075B"/>
    <w:rsid w:val="00A01751"/>
    <w:rsid w:val="00A04DB9"/>
    <w:rsid w:val="00A119B4"/>
    <w:rsid w:val="00A1260E"/>
    <w:rsid w:val="00A129EE"/>
    <w:rsid w:val="00A2159E"/>
    <w:rsid w:val="00A239AC"/>
    <w:rsid w:val="00A3413F"/>
    <w:rsid w:val="00A43FA9"/>
    <w:rsid w:val="00A53C4E"/>
    <w:rsid w:val="00A55B67"/>
    <w:rsid w:val="00A61D52"/>
    <w:rsid w:val="00A66954"/>
    <w:rsid w:val="00A71EE7"/>
    <w:rsid w:val="00A72D56"/>
    <w:rsid w:val="00A7780D"/>
    <w:rsid w:val="00A855F2"/>
    <w:rsid w:val="00A85E09"/>
    <w:rsid w:val="00A91978"/>
    <w:rsid w:val="00AA05C4"/>
    <w:rsid w:val="00AB245F"/>
    <w:rsid w:val="00AC3101"/>
    <w:rsid w:val="00AC68D1"/>
    <w:rsid w:val="00AD58F8"/>
    <w:rsid w:val="00AD76D5"/>
    <w:rsid w:val="00AE6B15"/>
    <w:rsid w:val="00B175EF"/>
    <w:rsid w:val="00B3111C"/>
    <w:rsid w:val="00B32FC6"/>
    <w:rsid w:val="00B35DB3"/>
    <w:rsid w:val="00B4087A"/>
    <w:rsid w:val="00B40961"/>
    <w:rsid w:val="00B500A9"/>
    <w:rsid w:val="00B542AF"/>
    <w:rsid w:val="00B63218"/>
    <w:rsid w:val="00B67CE5"/>
    <w:rsid w:val="00B763F8"/>
    <w:rsid w:val="00B80083"/>
    <w:rsid w:val="00B81DCB"/>
    <w:rsid w:val="00B97E6B"/>
    <w:rsid w:val="00BB15F3"/>
    <w:rsid w:val="00BB46D0"/>
    <w:rsid w:val="00BB6384"/>
    <w:rsid w:val="00BC3098"/>
    <w:rsid w:val="00BC4E10"/>
    <w:rsid w:val="00BC5285"/>
    <w:rsid w:val="00BE2B78"/>
    <w:rsid w:val="00BF1D1B"/>
    <w:rsid w:val="00C02C91"/>
    <w:rsid w:val="00C038F6"/>
    <w:rsid w:val="00C05D68"/>
    <w:rsid w:val="00C172CE"/>
    <w:rsid w:val="00C21314"/>
    <w:rsid w:val="00C26CC8"/>
    <w:rsid w:val="00C340AC"/>
    <w:rsid w:val="00C40256"/>
    <w:rsid w:val="00C40747"/>
    <w:rsid w:val="00C57928"/>
    <w:rsid w:val="00C86490"/>
    <w:rsid w:val="00C9337B"/>
    <w:rsid w:val="00C94482"/>
    <w:rsid w:val="00C979F5"/>
    <w:rsid w:val="00CA0A49"/>
    <w:rsid w:val="00CA3A86"/>
    <w:rsid w:val="00CA4FCE"/>
    <w:rsid w:val="00CB52CC"/>
    <w:rsid w:val="00CC2494"/>
    <w:rsid w:val="00CC2D4A"/>
    <w:rsid w:val="00CC64A0"/>
    <w:rsid w:val="00CC740F"/>
    <w:rsid w:val="00CD2726"/>
    <w:rsid w:val="00CD7C76"/>
    <w:rsid w:val="00CD7F5E"/>
    <w:rsid w:val="00CE222A"/>
    <w:rsid w:val="00CF064A"/>
    <w:rsid w:val="00CF72BA"/>
    <w:rsid w:val="00D006AD"/>
    <w:rsid w:val="00D110D4"/>
    <w:rsid w:val="00D126A1"/>
    <w:rsid w:val="00D138DF"/>
    <w:rsid w:val="00D23967"/>
    <w:rsid w:val="00D24D05"/>
    <w:rsid w:val="00D27229"/>
    <w:rsid w:val="00D335BF"/>
    <w:rsid w:val="00D34B67"/>
    <w:rsid w:val="00D35130"/>
    <w:rsid w:val="00D53029"/>
    <w:rsid w:val="00D75F8D"/>
    <w:rsid w:val="00D76D99"/>
    <w:rsid w:val="00D82BAF"/>
    <w:rsid w:val="00D83C25"/>
    <w:rsid w:val="00D906DD"/>
    <w:rsid w:val="00DB6221"/>
    <w:rsid w:val="00DB7FEE"/>
    <w:rsid w:val="00DD188A"/>
    <w:rsid w:val="00DE030F"/>
    <w:rsid w:val="00DE4005"/>
    <w:rsid w:val="00DE5113"/>
    <w:rsid w:val="00E12A89"/>
    <w:rsid w:val="00E138F8"/>
    <w:rsid w:val="00E153E0"/>
    <w:rsid w:val="00E2266E"/>
    <w:rsid w:val="00E22BBD"/>
    <w:rsid w:val="00E23AC2"/>
    <w:rsid w:val="00E279BA"/>
    <w:rsid w:val="00E32864"/>
    <w:rsid w:val="00E34B7A"/>
    <w:rsid w:val="00E51224"/>
    <w:rsid w:val="00E53CD3"/>
    <w:rsid w:val="00E53E36"/>
    <w:rsid w:val="00E65926"/>
    <w:rsid w:val="00E663F3"/>
    <w:rsid w:val="00E701DA"/>
    <w:rsid w:val="00E77B4C"/>
    <w:rsid w:val="00E81B6B"/>
    <w:rsid w:val="00E949EB"/>
    <w:rsid w:val="00E958D9"/>
    <w:rsid w:val="00E974BD"/>
    <w:rsid w:val="00EB38ED"/>
    <w:rsid w:val="00EB6EA7"/>
    <w:rsid w:val="00EB785F"/>
    <w:rsid w:val="00EC27AE"/>
    <w:rsid w:val="00EC4279"/>
    <w:rsid w:val="00EC6AF8"/>
    <w:rsid w:val="00EC7BD1"/>
    <w:rsid w:val="00ED0F11"/>
    <w:rsid w:val="00ED0FAF"/>
    <w:rsid w:val="00EE3571"/>
    <w:rsid w:val="00EF6D8F"/>
    <w:rsid w:val="00EF734D"/>
    <w:rsid w:val="00F0201A"/>
    <w:rsid w:val="00F04B7F"/>
    <w:rsid w:val="00F2027E"/>
    <w:rsid w:val="00F245D9"/>
    <w:rsid w:val="00F41C26"/>
    <w:rsid w:val="00F44792"/>
    <w:rsid w:val="00F466D4"/>
    <w:rsid w:val="00F52194"/>
    <w:rsid w:val="00F72E2A"/>
    <w:rsid w:val="00F83171"/>
    <w:rsid w:val="00F86B3B"/>
    <w:rsid w:val="00F92D94"/>
    <w:rsid w:val="00F93CC4"/>
    <w:rsid w:val="00FA69FE"/>
    <w:rsid w:val="00FA6AD9"/>
    <w:rsid w:val="00FB3E2E"/>
    <w:rsid w:val="00FD55E8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3CCA7D"/>
  <w15:docId w15:val="{B05BBECD-2AC6-41B2-A6AA-222F815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E2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7755BB"/>
    <w:pPr>
      <w:keepNext/>
      <w:jc w:val="center"/>
      <w:outlineLvl w:val="0"/>
    </w:pPr>
    <w:rPr>
      <w:rFonts w:ascii="Corporate S" w:eastAsia="Times New Roman" w:hAnsi="Corporate S"/>
      <w:b/>
      <w:bCs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qFormat/>
    <w:locked/>
    <w:rsid w:val="007755BB"/>
    <w:pPr>
      <w:keepNext/>
      <w:outlineLvl w:val="1"/>
    </w:pPr>
    <w:rPr>
      <w:rFonts w:ascii="Tahoma" w:eastAsia="Times New Roman" w:hAnsi="Tahoma" w:cs="Tahoma"/>
      <w:i/>
      <w:iCs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locked/>
    <w:rsid w:val="007755BB"/>
    <w:pPr>
      <w:keepNext/>
      <w:outlineLvl w:val="3"/>
    </w:pPr>
    <w:rPr>
      <w:rFonts w:ascii="Tahoma" w:eastAsia="Times New Roman" w:hAnsi="Tahoma" w:cs="Tahom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locked/>
    <w:rsid w:val="007755BB"/>
    <w:pPr>
      <w:keepNext/>
      <w:jc w:val="both"/>
      <w:outlineLvl w:val="6"/>
    </w:pPr>
    <w:rPr>
      <w:rFonts w:ascii="Corporate S" w:eastAsia="Times New Roman" w:hAnsi="Corporate S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locked/>
    <w:rsid w:val="007755BB"/>
    <w:pPr>
      <w:keepNext/>
      <w:ind w:left="6120"/>
      <w:outlineLvl w:val="7"/>
    </w:pPr>
    <w:rPr>
      <w:rFonts w:ascii="Corporate S" w:eastAsia="Times New Roman" w:hAnsi="Corporate 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17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172C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17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172C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172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72CE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755BB"/>
    <w:rPr>
      <w:rFonts w:ascii="Corporate S" w:eastAsia="Times New Roman" w:hAnsi="Corporate S"/>
      <w:b/>
      <w:bCs/>
      <w:sz w:val="32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rsid w:val="007755BB"/>
    <w:rPr>
      <w:rFonts w:ascii="Tahoma" w:eastAsia="Times New Roman" w:hAnsi="Tahoma" w:cs="Tahoma"/>
      <w:i/>
      <w:iCs/>
    </w:rPr>
  </w:style>
  <w:style w:type="character" w:customStyle="1" w:styleId="Titolo4Carattere">
    <w:name w:val="Titolo 4 Carattere"/>
    <w:basedOn w:val="Carpredefinitoparagrafo"/>
    <w:link w:val="Titolo4"/>
    <w:rsid w:val="007755BB"/>
    <w:rPr>
      <w:rFonts w:ascii="Tahoma" w:eastAsia="Times New Roman" w:hAnsi="Tahoma" w:cs="Tahoma"/>
      <w:b/>
      <w:bCs/>
    </w:rPr>
  </w:style>
  <w:style w:type="character" w:customStyle="1" w:styleId="Titolo7Carattere">
    <w:name w:val="Titolo 7 Carattere"/>
    <w:basedOn w:val="Carpredefinitoparagrafo"/>
    <w:link w:val="Titolo7"/>
    <w:rsid w:val="007755BB"/>
    <w:rPr>
      <w:rFonts w:ascii="Corporate S" w:eastAsia="Times New Roman" w:hAnsi="Corporate S"/>
      <w:b/>
      <w:bCs/>
    </w:rPr>
  </w:style>
  <w:style w:type="character" w:customStyle="1" w:styleId="Titolo8Carattere">
    <w:name w:val="Titolo 8 Carattere"/>
    <w:basedOn w:val="Carpredefinitoparagrafo"/>
    <w:link w:val="Titolo8"/>
    <w:rsid w:val="007755BB"/>
    <w:rPr>
      <w:rFonts w:ascii="Corporate S" w:eastAsia="Times New Roman" w:hAnsi="Corporate S"/>
      <w:b/>
      <w:bCs/>
    </w:rPr>
  </w:style>
  <w:style w:type="paragraph" w:styleId="Corpotesto">
    <w:name w:val="Body Text"/>
    <w:basedOn w:val="Normale"/>
    <w:link w:val="CorpotestoCarattere"/>
    <w:semiHidden/>
    <w:rsid w:val="007755BB"/>
    <w:pPr>
      <w:jc w:val="both"/>
    </w:pPr>
    <w:rPr>
      <w:rFonts w:ascii="Corporate S" w:eastAsia="Times New Roman" w:hAnsi="Corporate S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55BB"/>
    <w:rPr>
      <w:rFonts w:ascii="Corporate S" w:eastAsia="Times New Roman" w:hAnsi="Corporate S"/>
    </w:rPr>
  </w:style>
  <w:style w:type="paragraph" w:styleId="Corpodeltesto3">
    <w:name w:val="Body Text 3"/>
    <w:basedOn w:val="Normale"/>
    <w:link w:val="Corpodeltesto3Carattere"/>
    <w:semiHidden/>
    <w:rsid w:val="007755BB"/>
    <w:rPr>
      <w:rFonts w:ascii="Arial" w:eastAsia="Times New Roman" w:hAnsi="Arial" w:cs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755BB"/>
    <w:rPr>
      <w:rFonts w:ascii="Arial" w:eastAsia="Times New Roman" w:hAnsi="Arial" w:cs="Arial"/>
    </w:rPr>
  </w:style>
  <w:style w:type="paragraph" w:customStyle="1" w:styleId="Default">
    <w:name w:val="Default"/>
    <w:rsid w:val="007755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196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2357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2357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2357"/>
    <w:rPr>
      <w:vertAlign w:val="superscript"/>
    </w:rPr>
  </w:style>
  <w:style w:type="paragraph" w:styleId="NormaleWeb">
    <w:name w:val="Normal (Web)"/>
    <w:basedOn w:val="Normale"/>
    <w:uiPriority w:val="99"/>
    <w:semiHidden/>
    <w:rsid w:val="005C7B5E"/>
    <w:pPr>
      <w:spacing w:before="240" w:after="240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uiPriority w:val="99"/>
    <w:unhideWhenUsed/>
    <w:rsid w:val="002958A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58A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24D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laborfond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dello_CartaIntestata_20gen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Modello_CartaIntestata_20gen2015</Template>
  <TotalTime>260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BadDog Communication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Sonia Eccher</cp:lastModifiedBy>
  <cp:revision>8</cp:revision>
  <cp:lastPrinted>2022-04-07T07:31:00Z</cp:lastPrinted>
  <dcterms:created xsi:type="dcterms:W3CDTF">2022-04-07T07:36:00Z</dcterms:created>
  <dcterms:modified xsi:type="dcterms:W3CDTF">2022-04-26T11:19:00Z</dcterms:modified>
</cp:coreProperties>
</file>